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97" w:rsidRDefault="00956197" w:rsidP="007360F0">
      <w:pPr>
        <w:jc w:val="center"/>
      </w:pPr>
      <w:r>
        <w:t>Разъяснения к запросу</w:t>
      </w:r>
    </w:p>
    <w:p w:rsidR="00956197" w:rsidRDefault="00956197"/>
    <w:p w:rsidR="00956197" w:rsidRDefault="00956197"/>
    <w:p w:rsidR="00956197" w:rsidRDefault="0095619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2393"/>
        <w:gridCol w:w="2393"/>
        <w:gridCol w:w="3577"/>
      </w:tblGrid>
      <w:tr w:rsidR="00956197" w:rsidRPr="009C57A3" w:rsidTr="001814EB">
        <w:tc>
          <w:tcPr>
            <w:tcW w:w="959" w:type="dxa"/>
          </w:tcPr>
          <w:p w:rsidR="00956197" w:rsidRPr="001814EB" w:rsidRDefault="00956197">
            <w:pPr>
              <w:rPr>
                <w:color w:val="auto"/>
              </w:rPr>
            </w:pPr>
            <w:r w:rsidRPr="001814EB">
              <w:rPr>
                <w:color w:val="auto"/>
              </w:rPr>
              <w:t>№п\п</w:t>
            </w:r>
          </w:p>
        </w:tc>
        <w:tc>
          <w:tcPr>
            <w:tcW w:w="2393" w:type="dxa"/>
          </w:tcPr>
          <w:p w:rsidR="00956197" w:rsidRPr="001814EB" w:rsidRDefault="00956197">
            <w:pPr>
              <w:rPr>
                <w:color w:val="auto"/>
              </w:rPr>
            </w:pPr>
            <w:r w:rsidRPr="001814EB">
              <w:rPr>
                <w:color w:val="auto"/>
              </w:rPr>
              <w:t>Раздел конкурсной документации (инструкции Участникам, информационная карта и т.д.)</w:t>
            </w:r>
          </w:p>
        </w:tc>
        <w:tc>
          <w:tcPr>
            <w:tcW w:w="2393" w:type="dxa"/>
          </w:tcPr>
          <w:p w:rsidR="00956197" w:rsidRPr="0070718C" w:rsidRDefault="00956197" w:rsidP="0070718C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Cs/>
                <w:iCs/>
                <w:color w:val="auto"/>
              </w:rPr>
            </w:pPr>
            <w:r w:rsidRPr="0070718C">
              <w:rPr>
                <w:rFonts w:ascii="TimesNewRomanPS-BoldItalicMT" w:hAnsi="TimesNewRomanPS-BoldItalicMT" w:cs="TimesNewRomanPS-BoldItalicMT"/>
                <w:bCs/>
                <w:iCs/>
                <w:color w:val="auto"/>
              </w:rPr>
              <w:t>Содержание запроса на разъяснение</w:t>
            </w:r>
          </w:p>
          <w:p w:rsidR="00956197" w:rsidRPr="001814EB" w:rsidRDefault="00956197" w:rsidP="0070718C">
            <w:pPr>
              <w:rPr>
                <w:color w:val="auto"/>
              </w:rPr>
            </w:pPr>
            <w:r w:rsidRPr="0070718C">
              <w:rPr>
                <w:rFonts w:ascii="TimesNewRomanPS-BoldItalicMT" w:hAnsi="TimesNewRomanPS-BoldItalicMT" w:cs="TimesNewRomanPS-BoldItalicMT"/>
                <w:bCs/>
                <w:iCs/>
                <w:color w:val="auto"/>
              </w:rPr>
              <w:t>положений конкурсной документации</w:t>
            </w:r>
          </w:p>
        </w:tc>
        <w:tc>
          <w:tcPr>
            <w:tcW w:w="3577" w:type="dxa"/>
          </w:tcPr>
          <w:p w:rsidR="00956197" w:rsidRPr="001814EB" w:rsidRDefault="00956197" w:rsidP="00D91CE7">
            <w:pPr>
              <w:rPr>
                <w:color w:val="auto"/>
              </w:rPr>
            </w:pPr>
            <w:r w:rsidRPr="001814EB">
              <w:rPr>
                <w:color w:val="auto"/>
              </w:rPr>
              <w:t>Содержание ответа на разъяснение положений конкурсной документации</w:t>
            </w:r>
          </w:p>
        </w:tc>
      </w:tr>
      <w:tr w:rsidR="00956197" w:rsidRPr="009C57A3" w:rsidTr="001814EB">
        <w:tc>
          <w:tcPr>
            <w:tcW w:w="959" w:type="dxa"/>
          </w:tcPr>
          <w:p w:rsidR="00956197" w:rsidRPr="001814EB" w:rsidRDefault="00956197" w:rsidP="001814EB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393" w:type="dxa"/>
          </w:tcPr>
          <w:p w:rsidR="00956197" w:rsidRDefault="00956197">
            <w:pPr>
              <w:rPr>
                <w:color w:val="auto"/>
              </w:rPr>
            </w:pPr>
            <w:r w:rsidRPr="001814EB">
              <w:rPr>
                <w:color w:val="auto"/>
              </w:rPr>
              <w:t xml:space="preserve">Техническое задание </w:t>
            </w:r>
          </w:p>
          <w:p w:rsidR="00956197" w:rsidRPr="001814EB" w:rsidRDefault="00956197">
            <w:pPr>
              <w:rPr>
                <w:color w:val="auto"/>
              </w:rPr>
            </w:pPr>
            <w:r w:rsidRPr="001814EB">
              <w:rPr>
                <w:color w:val="auto"/>
              </w:rPr>
              <w:t>Раздел 3 пункт 2</w:t>
            </w:r>
          </w:p>
        </w:tc>
        <w:tc>
          <w:tcPr>
            <w:tcW w:w="2393" w:type="dxa"/>
          </w:tcPr>
          <w:p w:rsidR="00956197" w:rsidRDefault="00956197" w:rsidP="0070718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  <w:t>На ст. Тайшет ВСЖД по требованию</w:t>
            </w:r>
          </w:p>
          <w:p w:rsidR="00956197" w:rsidRDefault="00956197" w:rsidP="0070718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  <w:t>исполнителя будут предоставлены все</w:t>
            </w:r>
          </w:p>
          <w:p w:rsidR="00956197" w:rsidRDefault="00956197" w:rsidP="0070718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  <w:t>чертежи станции, план путевого развития</w:t>
            </w:r>
          </w:p>
          <w:p w:rsidR="00956197" w:rsidRDefault="00956197" w:rsidP="0070718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  <w:t>с точностью 1см., чертежи всех объектов</w:t>
            </w:r>
          </w:p>
          <w:p w:rsidR="00956197" w:rsidRDefault="00956197" w:rsidP="0070718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  <w:t>и подвижного состава, требуемые для 3D</w:t>
            </w:r>
          </w:p>
          <w:p w:rsidR="00956197" w:rsidRDefault="00956197" w:rsidP="0070718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  <w:t>моделирования станции, а так же места</w:t>
            </w:r>
          </w:p>
          <w:p w:rsidR="00956197" w:rsidRPr="001814EB" w:rsidRDefault="00956197" w:rsidP="0070718C">
            <w:pPr>
              <w:rPr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  <w:t>положения объектов. Так ли это?</w:t>
            </w:r>
          </w:p>
        </w:tc>
        <w:tc>
          <w:tcPr>
            <w:tcW w:w="3577" w:type="dxa"/>
          </w:tcPr>
          <w:p w:rsidR="00956197" w:rsidRPr="001814EB" w:rsidRDefault="00956197" w:rsidP="00D91CE7">
            <w:pPr>
              <w:rPr>
                <w:color w:val="auto"/>
              </w:rPr>
            </w:pPr>
            <w:r w:rsidRPr="001814EB">
              <w:rPr>
                <w:color w:val="auto"/>
              </w:rPr>
              <w:t>В соответствии  с разделом 3 пункт 2 Исполнитель самостоятельно получает исходные данные на ст. Тайшет, без участия Заказчика</w:t>
            </w:r>
          </w:p>
        </w:tc>
      </w:tr>
      <w:tr w:rsidR="00956197" w:rsidRPr="009C57A3" w:rsidTr="001814EB">
        <w:tc>
          <w:tcPr>
            <w:tcW w:w="959" w:type="dxa"/>
          </w:tcPr>
          <w:p w:rsidR="00956197" w:rsidRPr="001814EB" w:rsidRDefault="00956197" w:rsidP="001814EB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393" w:type="dxa"/>
          </w:tcPr>
          <w:p w:rsidR="00956197" w:rsidRDefault="00956197">
            <w:pPr>
              <w:rPr>
                <w:color w:val="auto"/>
              </w:rPr>
            </w:pPr>
            <w:r w:rsidRPr="001814EB">
              <w:rPr>
                <w:color w:val="auto"/>
              </w:rPr>
              <w:t xml:space="preserve">Техническое задание </w:t>
            </w:r>
          </w:p>
          <w:p w:rsidR="00956197" w:rsidRPr="001814EB" w:rsidRDefault="00956197">
            <w:pPr>
              <w:rPr>
                <w:color w:val="auto"/>
              </w:rPr>
            </w:pPr>
            <w:r w:rsidRPr="001814EB">
              <w:rPr>
                <w:color w:val="auto"/>
              </w:rPr>
              <w:t>Раздел 3 пункт 2</w:t>
            </w:r>
          </w:p>
        </w:tc>
        <w:tc>
          <w:tcPr>
            <w:tcW w:w="2393" w:type="dxa"/>
          </w:tcPr>
          <w:p w:rsidR="00956197" w:rsidRDefault="00956197" w:rsidP="0070718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  <w:t>Какая детализация объектов необходима?</w:t>
            </w:r>
          </w:p>
          <w:p w:rsidR="00956197" w:rsidRDefault="00956197" w:rsidP="0070718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  <w:t>(например: подвижной состав</w:t>
            </w:r>
          </w:p>
          <w:p w:rsidR="00956197" w:rsidRDefault="00956197" w:rsidP="0070718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  <w:t>прорисовать болты, крепления вагонов,</w:t>
            </w:r>
          </w:p>
          <w:p w:rsidR="00956197" w:rsidRPr="001814EB" w:rsidRDefault="00956197" w:rsidP="0070718C">
            <w:pPr>
              <w:rPr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  <w:t>окна. Указать что надо и что нет.)</w:t>
            </w:r>
          </w:p>
        </w:tc>
        <w:tc>
          <w:tcPr>
            <w:tcW w:w="3577" w:type="dxa"/>
          </w:tcPr>
          <w:p w:rsidR="00956197" w:rsidRPr="001814EB" w:rsidRDefault="00956197">
            <w:pPr>
              <w:rPr>
                <w:color w:val="auto"/>
              </w:rPr>
            </w:pPr>
            <w:r w:rsidRPr="001814EB">
              <w:rPr>
                <w:color w:val="auto"/>
              </w:rPr>
              <w:t>Детализация прорисовки объектов должна обеспечивать их реалистичность в 3</w:t>
            </w:r>
            <w:r w:rsidRPr="001814EB">
              <w:rPr>
                <w:color w:val="auto"/>
                <w:lang w:val="en-US"/>
              </w:rPr>
              <w:t>D</w:t>
            </w:r>
            <w:r w:rsidRPr="001814EB">
              <w:rPr>
                <w:color w:val="auto"/>
              </w:rPr>
              <w:t xml:space="preserve"> мире</w:t>
            </w:r>
          </w:p>
        </w:tc>
      </w:tr>
      <w:tr w:rsidR="00956197" w:rsidRPr="009C57A3" w:rsidTr="001814EB">
        <w:tc>
          <w:tcPr>
            <w:tcW w:w="959" w:type="dxa"/>
          </w:tcPr>
          <w:p w:rsidR="00956197" w:rsidRPr="001814EB" w:rsidRDefault="00956197" w:rsidP="001814EB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393" w:type="dxa"/>
          </w:tcPr>
          <w:p w:rsidR="00956197" w:rsidRDefault="00956197">
            <w:pPr>
              <w:rPr>
                <w:color w:val="auto"/>
              </w:rPr>
            </w:pPr>
            <w:r w:rsidRPr="001814EB">
              <w:rPr>
                <w:color w:val="auto"/>
              </w:rPr>
              <w:t>Техническое задание</w:t>
            </w:r>
          </w:p>
          <w:p w:rsidR="00956197" w:rsidRPr="001814EB" w:rsidRDefault="00956197">
            <w:pPr>
              <w:rPr>
                <w:color w:val="auto"/>
              </w:rPr>
            </w:pPr>
            <w:r w:rsidRPr="001814EB">
              <w:rPr>
                <w:color w:val="auto"/>
              </w:rPr>
              <w:t xml:space="preserve"> Раздел 3 пункт 2</w:t>
            </w:r>
          </w:p>
        </w:tc>
        <w:tc>
          <w:tcPr>
            <w:tcW w:w="2393" w:type="dxa"/>
          </w:tcPr>
          <w:p w:rsidR="00956197" w:rsidRDefault="00956197" w:rsidP="0070718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  <w:t>В движение необходимо приводить</w:t>
            </w:r>
          </w:p>
          <w:p w:rsidR="00956197" w:rsidRDefault="00956197" w:rsidP="0070718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  <w:t>только объекты отмеченные как</w:t>
            </w:r>
          </w:p>
          <w:p w:rsidR="00956197" w:rsidRDefault="00956197" w:rsidP="0070718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  <w:t>«анимационные» и подвижной состав.</w:t>
            </w:r>
          </w:p>
          <w:p w:rsidR="00956197" w:rsidRPr="001814EB" w:rsidRDefault="00956197" w:rsidP="0070718C">
            <w:pPr>
              <w:rPr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  <w:t>Так ли это?</w:t>
            </w:r>
          </w:p>
        </w:tc>
        <w:tc>
          <w:tcPr>
            <w:tcW w:w="3577" w:type="dxa"/>
          </w:tcPr>
          <w:p w:rsidR="00956197" w:rsidRPr="001814EB" w:rsidRDefault="00956197">
            <w:pPr>
              <w:rPr>
                <w:color w:val="auto"/>
              </w:rPr>
            </w:pPr>
            <w:r w:rsidRPr="001814EB">
              <w:rPr>
                <w:color w:val="auto"/>
              </w:rPr>
              <w:t>Да</w:t>
            </w:r>
          </w:p>
        </w:tc>
      </w:tr>
      <w:tr w:rsidR="00956197" w:rsidRPr="009C57A3" w:rsidTr="001814EB">
        <w:tc>
          <w:tcPr>
            <w:tcW w:w="959" w:type="dxa"/>
          </w:tcPr>
          <w:p w:rsidR="00956197" w:rsidRPr="001814EB" w:rsidRDefault="00956197" w:rsidP="001814EB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393" w:type="dxa"/>
          </w:tcPr>
          <w:p w:rsidR="00956197" w:rsidRDefault="00956197">
            <w:pPr>
              <w:rPr>
                <w:color w:val="auto"/>
              </w:rPr>
            </w:pPr>
            <w:r w:rsidRPr="001814EB">
              <w:rPr>
                <w:color w:val="auto"/>
              </w:rPr>
              <w:t xml:space="preserve">Техническое задание </w:t>
            </w:r>
          </w:p>
          <w:p w:rsidR="00956197" w:rsidRPr="001814EB" w:rsidRDefault="00956197">
            <w:pPr>
              <w:rPr>
                <w:color w:val="auto"/>
              </w:rPr>
            </w:pPr>
            <w:r w:rsidRPr="001814EB">
              <w:rPr>
                <w:color w:val="auto"/>
              </w:rPr>
              <w:t>Раздел 3 пункт 3</w:t>
            </w:r>
          </w:p>
        </w:tc>
        <w:tc>
          <w:tcPr>
            <w:tcW w:w="2393" w:type="dxa"/>
          </w:tcPr>
          <w:p w:rsidR="00956197" w:rsidRDefault="00956197" w:rsidP="0070718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  <w:t>От тренажёра приходят данные о</w:t>
            </w:r>
          </w:p>
          <w:p w:rsidR="00956197" w:rsidRDefault="00956197" w:rsidP="0070718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  <w:t>местоположении подвижного состава и</w:t>
            </w:r>
          </w:p>
          <w:p w:rsidR="00956197" w:rsidRDefault="00956197" w:rsidP="0070718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  <w:t>скорости. ПО моделирует движение</w:t>
            </w:r>
          </w:p>
          <w:p w:rsidR="00956197" w:rsidRDefault="00956197" w:rsidP="0070718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  <w:t>вагона по принятым данным в 3D. Так ли</w:t>
            </w:r>
          </w:p>
          <w:p w:rsidR="00956197" w:rsidRPr="001814EB" w:rsidRDefault="00956197" w:rsidP="0070718C">
            <w:pPr>
              <w:rPr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  <w:t>это?</w:t>
            </w:r>
          </w:p>
        </w:tc>
        <w:tc>
          <w:tcPr>
            <w:tcW w:w="3577" w:type="dxa"/>
          </w:tcPr>
          <w:p w:rsidR="00956197" w:rsidRPr="001814EB" w:rsidRDefault="00956197">
            <w:pPr>
              <w:rPr>
                <w:color w:val="auto"/>
              </w:rPr>
            </w:pPr>
            <w:r w:rsidRPr="001814EB">
              <w:rPr>
                <w:color w:val="auto"/>
              </w:rPr>
              <w:t>Да</w:t>
            </w:r>
          </w:p>
        </w:tc>
      </w:tr>
      <w:tr w:rsidR="00956197" w:rsidRPr="009C57A3" w:rsidTr="001814EB">
        <w:tc>
          <w:tcPr>
            <w:tcW w:w="959" w:type="dxa"/>
          </w:tcPr>
          <w:p w:rsidR="00956197" w:rsidRPr="001814EB" w:rsidRDefault="00956197" w:rsidP="001814EB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393" w:type="dxa"/>
          </w:tcPr>
          <w:p w:rsidR="00956197" w:rsidRDefault="00956197">
            <w:pPr>
              <w:rPr>
                <w:color w:val="auto"/>
              </w:rPr>
            </w:pPr>
            <w:r w:rsidRPr="001814EB">
              <w:rPr>
                <w:color w:val="auto"/>
              </w:rPr>
              <w:t xml:space="preserve">Техническое задание </w:t>
            </w:r>
          </w:p>
          <w:p w:rsidR="00956197" w:rsidRPr="001814EB" w:rsidRDefault="00956197">
            <w:pPr>
              <w:rPr>
                <w:color w:val="auto"/>
              </w:rPr>
            </w:pPr>
            <w:r w:rsidRPr="001814EB">
              <w:rPr>
                <w:color w:val="auto"/>
              </w:rPr>
              <w:t>Раздел 3 пункт 3.1.3</w:t>
            </w:r>
          </w:p>
        </w:tc>
        <w:tc>
          <w:tcPr>
            <w:tcW w:w="2393" w:type="dxa"/>
          </w:tcPr>
          <w:p w:rsidR="00956197" w:rsidRDefault="00956197" w:rsidP="0070718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  <w:t>Что имеется ввиду под определением</w:t>
            </w:r>
          </w:p>
          <w:p w:rsidR="00956197" w:rsidRDefault="00956197" w:rsidP="0070718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  <w:t>«другие исполняемые модули»? Если это</w:t>
            </w:r>
          </w:p>
          <w:p w:rsidR="00956197" w:rsidRDefault="00956197" w:rsidP="0070718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  <w:t>датчики расположенные на станции, то в</w:t>
            </w:r>
          </w:p>
          <w:p w:rsidR="00956197" w:rsidRDefault="00956197" w:rsidP="0070718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  <w:t>каком виде принимать сигналы</w:t>
            </w:r>
          </w:p>
          <w:p w:rsidR="00956197" w:rsidRDefault="00956197" w:rsidP="0070718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  <w:t>(аналоговые, дискретные и т.п.)? Какие</w:t>
            </w:r>
          </w:p>
          <w:p w:rsidR="00956197" w:rsidRDefault="00956197" w:rsidP="0070718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  <w:t>действия производит по принятым</w:t>
            </w:r>
          </w:p>
          <w:p w:rsidR="00956197" w:rsidRDefault="00956197" w:rsidP="0070718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  <w:t>сигналам? Анимация объектов или</w:t>
            </w:r>
          </w:p>
          <w:p w:rsidR="00956197" w:rsidRDefault="00956197" w:rsidP="0070718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  <w:t>производить контроль движения</w:t>
            </w:r>
          </w:p>
          <w:p w:rsidR="00956197" w:rsidRPr="001814EB" w:rsidRDefault="00956197" w:rsidP="0070718C">
            <w:pPr>
              <w:rPr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  <w:t>подвижного состава?</w:t>
            </w:r>
          </w:p>
        </w:tc>
        <w:tc>
          <w:tcPr>
            <w:tcW w:w="3577" w:type="dxa"/>
          </w:tcPr>
          <w:p w:rsidR="00956197" w:rsidRPr="001814EB" w:rsidRDefault="00956197">
            <w:pPr>
              <w:rPr>
                <w:color w:val="auto"/>
              </w:rPr>
            </w:pPr>
            <w:r w:rsidRPr="001814EB">
              <w:rPr>
                <w:color w:val="auto"/>
              </w:rPr>
              <w:t>Другие исполняемые модули это дополнительное программное обеспечение, разрабатываемое заказчиком</w:t>
            </w:r>
          </w:p>
        </w:tc>
      </w:tr>
      <w:tr w:rsidR="00956197" w:rsidRPr="009C57A3" w:rsidTr="001814EB">
        <w:tc>
          <w:tcPr>
            <w:tcW w:w="959" w:type="dxa"/>
          </w:tcPr>
          <w:p w:rsidR="00956197" w:rsidRPr="001814EB" w:rsidRDefault="00956197" w:rsidP="001814EB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393" w:type="dxa"/>
          </w:tcPr>
          <w:p w:rsidR="00956197" w:rsidRDefault="00956197">
            <w:pPr>
              <w:rPr>
                <w:color w:val="auto"/>
              </w:rPr>
            </w:pPr>
            <w:r w:rsidRPr="001814EB">
              <w:rPr>
                <w:color w:val="auto"/>
              </w:rPr>
              <w:t xml:space="preserve">Техническое задание </w:t>
            </w:r>
          </w:p>
          <w:p w:rsidR="00956197" w:rsidRPr="001814EB" w:rsidRDefault="00956197">
            <w:pPr>
              <w:rPr>
                <w:color w:val="auto"/>
              </w:rPr>
            </w:pPr>
            <w:r w:rsidRPr="001814EB">
              <w:rPr>
                <w:color w:val="auto"/>
              </w:rPr>
              <w:t>Раздел 3 пункт 3.2 и 3.1.2</w:t>
            </w:r>
          </w:p>
        </w:tc>
        <w:tc>
          <w:tcPr>
            <w:tcW w:w="2393" w:type="dxa"/>
          </w:tcPr>
          <w:p w:rsidR="00956197" w:rsidRDefault="00956197" w:rsidP="0070718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  <w:t>Что подразумевает под собой пункт 3.2</w:t>
            </w:r>
          </w:p>
          <w:p w:rsidR="00956197" w:rsidRPr="001814EB" w:rsidRDefault="00956197" w:rsidP="0070718C">
            <w:pPr>
              <w:rPr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  <w:t>исключая пункт 3.1.2?</w:t>
            </w:r>
          </w:p>
        </w:tc>
        <w:tc>
          <w:tcPr>
            <w:tcW w:w="3577" w:type="dxa"/>
          </w:tcPr>
          <w:p w:rsidR="00956197" w:rsidRPr="001814EB" w:rsidRDefault="00956197">
            <w:pPr>
              <w:rPr>
                <w:color w:val="auto"/>
              </w:rPr>
            </w:pPr>
            <w:r w:rsidRPr="001814EB">
              <w:rPr>
                <w:color w:val="auto"/>
              </w:rPr>
              <w:t>пункт 3.2 является уточнением пункта 3.1.2</w:t>
            </w:r>
          </w:p>
        </w:tc>
      </w:tr>
      <w:tr w:rsidR="00956197" w:rsidRPr="009C57A3" w:rsidTr="001814EB">
        <w:tc>
          <w:tcPr>
            <w:tcW w:w="959" w:type="dxa"/>
          </w:tcPr>
          <w:p w:rsidR="00956197" w:rsidRPr="001814EB" w:rsidRDefault="00956197" w:rsidP="001814EB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393" w:type="dxa"/>
          </w:tcPr>
          <w:p w:rsidR="00956197" w:rsidRDefault="00956197">
            <w:pPr>
              <w:rPr>
                <w:color w:val="auto"/>
              </w:rPr>
            </w:pPr>
            <w:r w:rsidRPr="001814EB">
              <w:rPr>
                <w:color w:val="auto"/>
              </w:rPr>
              <w:t xml:space="preserve">Техническое задание </w:t>
            </w:r>
          </w:p>
          <w:p w:rsidR="00956197" w:rsidRPr="001814EB" w:rsidRDefault="00956197">
            <w:pPr>
              <w:rPr>
                <w:color w:val="auto"/>
              </w:rPr>
            </w:pPr>
            <w:r w:rsidRPr="001814EB">
              <w:rPr>
                <w:color w:val="auto"/>
              </w:rPr>
              <w:t>Раздел 3 пункт 3.1.1</w:t>
            </w:r>
          </w:p>
        </w:tc>
        <w:tc>
          <w:tcPr>
            <w:tcW w:w="2393" w:type="dxa"/>
          </w:tcPr>
          <w:p w:rsidR="00956197" w:rsidRDefault="00956197" w:rsidP="0070718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  <w:t>Моделирование станции в 3D происходит</w:t>
            </w:r>
          </w:p>
          <w:p w:rsidR="00956197" w:rsidRDefault="00956197" w:rsidP="0070718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  <w:t>всегда с одного места (горочный пост) и</w:t>
            </w:r>
          </w:p>
          <w:p w:rsidR="00956197" w:rsidRDefault="00956197" w:rsidP="0070718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  <w:t>имеет постоянный масштаб. Так ли это?</w:t>
            </w:r>
          </w:p>
          <w:p w:rsidR="00956197" w:rsidRPr="001814EB" w:rsidRDefault="00956197" w:rsidP="0070718C">
            <w:pPr>
              <w:rPr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  <w:t>Надо ли вращать «камеру»?</w:t>
            </w:r>
          </w:p>
        </w:tc>
        <w:tc>
          <w:tcPr>
            <w:tcW w:w="3577" w:type="dxa"/>
          </w:tcPr>
          <w:p w:rsidR="00956197" w:rsidRPr="001814EB" w:rsidRDefault="00956197">
            <w:pPr>
              <w:rPr>
                <w:color w:val="auto"/>
              </w:rPr>
            </w:pPr>
            <w:r w:rsidRPr="001814EB">
              <w:rPr>
                <w:color w:val="auto"/>
              </w:rPr>
              <w:t>Масштаб один, камера вращается и перемещается</w:t>
            </w:r>
          </w:p>
        </w:tc>
      </w:tr>
      <w:tr w:rsidR="00956197" w:rsidRPr="009C57A3" w:rsidTr="001814EB">
        <w:tc>
          <w:tcPr>
            <w:tcW w:w="959" w:type="dxa"/>
          </w:tcPr>
          <w:p w:rsidR="00956197" w:rsidRPr="001814EB" w:rsidRDefault="00956197" w:rsidP="001814EB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393" w:type="dxa"/>
          </w:tcPr>
          <w:p w:rsidR="00956197" w:rsidRDefault="00956197">
            <w:pPr>
              <w:rPr>
                <w:color w:val="auto"/>
              </w:rPr>
            </w:pPr>
            <w:r w:rsidRPr="001814EB">
              <w:rPr>
                <w:color w:val="auto"/>
              </w:rPr>
              <w:t>Техническое задание</w:t>
            </w:r>
          </w:p>
          <w:p w:rsidR="00956197" w:rsidRPr="001814EB" w:rsidRDefault="00956197">
            <w:pPr>
              <w:rPr>
                <w:color w:val="auto"/>
              </w:rPr>
            </w:pPr>
            <w:r w:rsidRPr="001814EB">
              <w:rPr>
                <w:color w:val="auto"/>
              </w:rPr>
              <w:t xml:space="preserve"> Раздел 3 пункт 3.2</w:t>
            </w:r>
          </w:p>
        </w:tc>
        <w:tc>
          <w:tcPr>
            <w:tcW w:w="2393" w:type="dxa"/>
          </w:tcPr>
          <w:p w:rsidR="00956197" w:rsidRDefault="00956197" w:rsidP="0070718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  <w:t>Что, в пункте 3.2, подразумевается под</w:t>
            </w:r>
          </w:p>
          <w:p w:rsidR="00956197" w:rsidRDefault="00956197" w:rsidP="0070718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  <w:t>понятиями «визуализирующая система»</w:t>
            </w:r>
          </w:p>
          <w:p w:rsidR="00956197" w:rsidRDefault="00956197" w:rsidP="0070718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  <w:t>и «управляющая программа»? Это</w:t>
            </w:r>
          </w:p>
          <w:p w:rsidR="00956197" w:rsidRDefault="00956197" w:rsidP="0070718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  <w:t>должно быть клиент-серверное</w:t>
            </w:r>
          </w:p>
          <w:p w:rsidR="00956197" w:rsidRPr="001814EB" w:rsidRDefault="00956197" w:rsidP="0070718C">
            <w:pPr>
              <w:rPr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  <w:t>распределённое приложение?</w:t>
            </w:r>
          </w:p>
        </w:tc>
        <w:tc>
          <w:tcPr>
            <w:tcW w:w="3577" w:type="dxa"/>
          </w:tcPr>
          <w:p w:rsidR="00956197" w:rsidRPr="001814EB" w:rsidRDefault="00956197" w:rsidP="009C57A3">
            <w:pPr>
              <w:rPr>
                <w:color w:val="auto"/>
              </w:rPr>
            </w:pPr>
            <w:r w:rsidRPr="001814EB">
              <w:rPr>
                <w:color w:val="auto"/>
              </w:rPr>
              <w:t>Визуальная система – ПО, разрабатываемое Исполнителем;</w:t>
            </w:r>
          </w:p>
          <w:p w:rsidR="00956197" w:rsidRPr="001814EB" w:rsidRDefault="00956197" w:rsidP="009C57A3">
            <w:pPr>
              <w:rPr>
                <w:color w:val="auto"/>
              </w:rPr>
            </w:pPr>
            <w:r w:rsidRPr="001814EB">
              <w:rPr>
                <w:color w:val="auto"/>
              </w:rPr>
              <w:t>Управляющая программа – ПО тренажера, разрабатываемое Заказчиком</w:t>
            </w:r>
          </w:p>
        </w:tc>
      </w:tr>
      <w:tr w:rsidR="00956197" w:rsidRPr="009C57A3" w:rsidTr="001814EB">
        <w:tc>
          <w:tcPr>
            <w:tcW w:w="959" w:type="dxa"/>
          </w:tcPr>
          <w:p w:rsidR="00956197" w:rsidRPr="001814EB" w:rsidRDefault="00956197" w:rsidP="001814EB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393" w:type="dxa"/>
          </w:tcPr>
          <w:p w:rsidR="00956197" w:rsidRDefault="00956197">
            <w:pPr>
              <w:rPr>
                <w:color w:val="auto"/>
              </w:rPr>
            </w:pPr>
            <w:r w:rsidRPr="001814EB">
              <w:rPr>
                <w:color w:val="auto"/>
              </w:rPr>
              <w:t xml:space="preserve">Техническое задание </w:t>
            </w:r>
          </w:p>
          <w:p w:rsidR="00956197" w:rsidRPr="001814EB" w:rsidRDefault="00956197">
            <w:pPr>
              <w:rPr>
                <w:color w:val="auto"/>
              </w:rPr>
            </w:pPr>
            <w:r w:rsidRPr="001814EB">
              <w:rPr>
                <w:color w:val="auto"/>
              </w:rPr>
              <w:t>Раздел 3 пункт 3.3</w:t>
            </w:r>
          </w:p>
        </w:tc>
        <w:tc>
          <w:tcPr>
            <w:tcW w:w="2393" w:type="dxa"/>
          </w:tcPr>
          <w:p w:rsidR="00956197" w:rsidRDefault="00956197" w:rsidP="0070718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  <w:t>На основании каких данных необходимо</w:t>
            </w:r>
          </w:p>
          <w:p w:rsidR="00956197" w:rsidRPr="001814EB" w:rsidRDefault="00956197" w:rsidP="0070718C">
            <w:pPr>
              <w:rPr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  <w:t>построить граф путевого развития?</w:t>
            </w:r>
          </w:p>
        </w:tc>
        <w:tc>
          <w:tcPr>
            <w:tcW w:w="3577" w:type="dxa"/>
          </w:tcPr>
          <w:p w:rsidR="00956197" w:rsidRPr="001814EB" w:rsidRDefault="00956197">
            <w:pPr>
              <w:rPr>
                <w:color w:val="auto"/>
              </w:rPr>
            </w:pPr>
            <w:r w:rsidRPr="001814EB">
              <w:rPr>
                <w:color w:val="auto"/>
              </w:rPr>
              <w:t>На основе исходных данных (см пункт 2 раздела 3)</w:t>
            </w:r>
          </w:p>
        </w:tc>
      </w:tr>
      <w:tr w:rsidR="00956197" w:rsidRPr="009C57A3" w:rsidTr="001814EB">
        <w:tc>
          <w:tcPr>
            <w:tcW w:w="959" w:type="dxa"/>
          </w:tcPr>
          <w:p w:rsidR="00956197" w:rsidRPr="001814EB" w:rsidRDefault="00956197" w:rsidP="001814EB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393" w:type="dxa"/>
          </w:tcPr>
          <w:p w:rsidR="00956197" w:rsidRDefault="00956197">
            <w:pPr>
              <w:rPr>
                <w:color w:val="auto"/>
              </w:rPr>
            </w:pPr>
            <w:r w:rsidRPr="001814EB">
              <w:rPr>
                <w:color w:val="auto"/>
              </w:rPr>
              <w:t xml:space="preserve">Техническое задание </w:t>
            </w:r>
          </w:p>
          <w:p w:rsidR="00956197" w:rsidRPr="001814EB" w:rsidRDefault="00956197">
            <w:pPr>
              <w:rPr>
                <w:color w:val="auto"/>
              </w:rPr>
            </w:pPr>
            <w:r w:rsidRPr="001814EB">
              <w:rPr>
                <w:color w:val="auto"/>
              </w:rPr>
              <w:t>Раздел 3 пункт 3.4.3</w:t>
            </w:r>
          </w:p>
        </w:tc>
        <w:tc>
          <w:tcPr>
            <w:tcW w:w="2393" w:type="dxa"/>
          </w:tcPr>
          <w:p w:rsidR="00956197" w:rsidRDefault="00956197" w:rsidP="0070718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  <w:t>На какую аппаратную базу будет</w:t>
            </w:r>
          </w:p>
          <w:p w:rsidR="00956197" w:rsidRPr="001814EB" w:rsidRDefault="00956197" w:rsidP="0070718C">
            <w:pPr>
              <w:rPr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  <w:t>устанавливаться ПО?</w:t>
            </w:r>
          </w:p>
        </w:tc>
        <w:tc>
          <w:tcPr>
            <w:tcW w:w="3577" w:type="dxa"/>
          </w:tcPr>
          <w:p w:rsidR="00956197" w:rsidRPr="001814EB" w:rsidRDefault="00956197">
            <w:pPr>
              <w:rPr>
                <w:color w:val="auto"/>
              </w:rPr>
            </w:pPr>
            <w:r w:rsidRPr="001814EB">
              <w:rPr>
                <w:color w:val="auto"/>
              </w:rPr>
              <w:t>Компьютерно-проекционную станцию</w:t>
            </w:r>
          </w:p>
        </w:tc>
      </w:tr>
      <w:tr w:rsidR="00956197" w:rsidRPr="009C57A3" w:rsidTr="001814EB">
        <w:tc>
          <w:tcPr>
            <w:tcW w:w="959" w:type="dxa"/>
          </w:tcPr>
          <w:p w:rsidR="00956197" w:rsidRPr="001814EB" w:rsidRDefault="00956197" w:rsidP="001814EB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393" w:type="dxa"/>
          </w:tcPr>
          <w:p w:rsidR="00956197" w:rsidRDefault="00956197">
            <w:pPr>
              <w:rPr>
                <w:color w:val="auto"/>
              </w:rPr>
            </w:pPr>
            <w:r w:rsidRPr="001814EB">
              <w:rPr>
                <w:color w:val="auto"/>
              </w:rPr>
              <w:t xml:space="preserve">Техническое задание </w:t>
            </w:r>
          </w:p>
          <w:p w:rsidR="00956197" w:rsidRPr="001814EB" w:rsidRDefault="00956197">
            <w:pPr>
              <w:rPr>
                <w:color w:val="auto"/>
              </w:rPr>
            </w:pPr>
            <w:r w:rsidRPr="001814EB">
              <w:rPr>
                <w:color w:val="auto"/>
              </w:rPr>
              <w:t>Раздел 3 пункт 3.1, 3.2, 3.4.4</w:t>
            </w:r>
          </w:p>
        </w:tc>
        <w:tc>
          <w:tcPr>
            <w:tcW w:w="2393" w:type="dxa"/>
          </w:tcPr>
          <w:p w:rsidR="00956197" w:rsidRDefault="00956197" w:rsidP="0070718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  <w:t>Предоставьте функциональную схему</w:t>
            </w:r>
          </w:p>
          <w:p w:rsidR="00956197" w:rsidRDefault="00956197" w:rsidP="0070718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  <w:t>подключение компьютеров, мониторов,</w:t>
            </w:r>
          </w:p>
          <w:p w:rsidR="00956197" w:rsidRPr="001814EB" w:rsidRDefault="00956197" w:rsidP="0070718C">
            <w:pPr>
              <w:rPr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  <w:sz w:val="24"/>
                <w:szCs w:val="24"/>
              </w:rPr>
              <w:t>проекторов и т.д.</w:t>
            </w:r>
          </w:p>
        </w:tc>
        <w:tc>
          <w:tcPr>
            <w:tcW w:w="3577" w:type="dxa"/>
          </w:tcPr>
          <w:p w:rsidR="00956197" w:rsidRPr="001814EB" w:rsidRDefault="00956197">
            <w:pPr>
              <w:rPr>
                <w:color w:val="auto"/>
              </w:rPr>
            </w:pPr>
            <w:r w:rsidRPr="001814EB">
              <w:rPr>
                <w:color w:val="auto"/>
              </w:rPr>
              <w:t>См приложение к ответам</w:t>
            </w:r>
          </w:p>
        </w:tc>
      </w:tr>
    </w:tbl>
    <w:p w:rsidR="00956197" w:rsidRPr="009C57A3" w:rsidRDefault="00956197" w:rsidP="009C57A3">
      <w:pPr>
        <w:jc w:val="right"/>
        <w:rPr>
          <w:color w:val="auto"/>
        </w:rPr>
      </w:pPr>
      <w:r w:rsidRPr="009C57A3">
        <w:rPr>
          <w:color w:val="auto"/>
        </w:rPr>
        <w:t>Приложение к ответам</w:t>
      </w:r>
    </w:p>
    <w:p w:rsidR="00956197" w:rsidRPr="009C57A3" w:rsidRDefault="00956197" w:rsidP="009C57A3">
      <w:pPr>
        <w:jc w:val="right"/>
        <w:rPr>
          <w:color w:val="auto"/>
        </w:rPr>
      </w:pPr>
    </w:p>
    <w:p w:rsidR="00956197" w:rsidRPr="009C57A3" w:rsidRDefault="00956197" w:rsidP="009C57A3">
      <w:pPr>
        <w:jc w:val="center"/>
        <w:rPr>
          <w:color w:val="auto"/>
        </w:rPr>
      </w:pPr>
      <w:r w:rsidRPr="001814EB">
        <w:rPr>
          <w:noProof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хема.jpg" style="width:466.5pt;height:313.5pt;visibility:visible">
            <v:imagedata r:id="rId5" o:title=""/>
          </v:shape>
        </w:pict>
      </w:r>
    </w:p>
    <w:sectPr w:rsidR="00956197" w:rsidRPr="009C57A3" w:rsidSect="0047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64426"/>
    <w:multiLevelType w:val="hybridMultilevel"/>
    <w:tmpl w:val="3BE0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CE7"/>
    <w:rsid w:val="001814EB"/>
    <w:rsid w:val="00342139"/>
    <w:rsid w:val="00394A38"/>
    <w:rsid w:val="00470150"/>
    <w:rsid w:val="00476271"/>
    <w:rsid w:val="0070718C"/>
    <w:rsid w:val="007360F0"/>
    <w:rsid w:val="008815BF"/>
    <w:rsid w:val="00956197"/>
    <w:rsid w:val="009C57A3"/>
    <w:rsid w:val="00AC1A21"/>
    <w:rsid w:val="00AC7293"/>
    <w:rsid w:val="00D91CE7"/>
    <w:rsid w:val="00D9797A"/>
    <w:rsid w:val="00EE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139"/>
    <w:rPr>
      <w:color w:val="333399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2139"/>
    <w:pPr>
      <w:keepNext/>
      <w:outlineLvl w:val="0"/>
    </w:pPr>
    <w:rPr>
      <w:color w:val="auto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21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2139"/>
    <w:pPr>
      <w:keepNext/>
      <w:jc w:val="center"/>
      <w:outlineLvl w:val="2"/>
    </w:pPr>
    <w:rPr>
      <w:b/>
      <w:color w:val="auto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42139"/>
    <w:pPr>
      <w:keepNext/>
      <w:jc w:val="right"/>
      <w:outlineLvl w:val="3"/>
    </w:pPr>
    <w:rPr>
      <w:b/>
      <w:color w:val="auto"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4213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4213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2139"/>
    <w:rPr>
      <w:rFonts w:cs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4213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42139"/>
    <w:rPr>
      <w:rFonts w:cs="Times New Roman"/>
      <w:b/>
      <w:sz w:val="24"/>
      <w:lang w:val="ru-RU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42139"/>
    <w:rPr>
      <w:rFonts w:cs="Times New Roman"/>
      <w:b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42139"/>
    <w:rPr>
      <w:rFonts w:ascii="Cambria" w:hAnsi="Cambria" w:cs="Times New Roman"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42139"/>
    <w:rPr>
      <w:rFonts w:ascii="Cambria" w:hAnsi="Cambria" w:cs="Times New Roman"/>
      <w:i/>
      <w:iCs/>
      <w:color w:val="404040"/>
    </w:rPr>
  </w:style>
  <w:style w:type="paragraph" w:styleId="ListParagraph">
    <w:name w:val="List Paragraph"/>
    <w:basedOn w:val="Normal"/>
    <w:uiPriority w:val="99"/>
    <w:qFormat/>
    <w:rsid w:val="00342139"/>
    <w:pPr>
      <w:ind w:left="720"/>
      <w:contextualSpacing/>
    </w:pPr>
  </w:style>
  <w:style w:type="table" w:styleId="TableGrid">
    <w:name w:val="Table Grid"/>
    <w:basedOn w:val="TableNormal"/>
    <w:uiPriority w:val="99"/>
    <w:rsid w:val="00D91CE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C5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57A3"/>
    <w:rPr>
      <w:rFonts w:ascii="Tahoma" w:hAnsi="Tahoma" w:cs="Tahoma"/>
      <w:color w:val="333399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398</TotalTime>
  <Pages>3</Pages>
  <Words>432</Words>
  <Characters>2465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3</cp:revision>
  <cp:lastPrinted>2010-11-10T03:18:00Z</cp:lastPrinted>
  <dcterms:created xsi:type="dcterms:W3CDTF">2010-11-10T03:02:00Z</dcterms:created>
  <dcterms:modified xsi:type="dcterms:W3CDTF">2010-11-10T10:09:00Z</dcterms:modified>
</cp:coreProperties>
</file>