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2E" w:rsidRPr="00061CD7" w:rsidRDefault="00DF7F43" w:rsidP="00422751">
      <w:pPr>
        <w:ind w:firstLine="720"/>
        <w:rPr>
          <w:sz w:val="24"/>
          <w:szCs w:val="24"/>
        </w:rPr>
      </w:pPr>
      <w:r w:rsidRPr="00061C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DE1C6" wp14:editId="33AB2553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429000" cy="205740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2B9" w:rsidRPr="00BA0F5A" w:rsidRDefault="007F62B9" w:rsidP="007F62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0F5A">
                              <w:rPr>
                                <w:b/>
                                <w:sz w:val="24"/>
                                <w:szCs w:val="24"/>
                              </w:rPr>
                              <w:t>ООО «Сибирь Ритейл Групп»</w:t>
                            </w:r>
                          </w:p>
                          <w:p w:rsidR="00BA0F5A" w:rsidRDefault="007F62B9" w:rsidP="007F62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F5A">
                              <w:rPr>
                                <w:sz w:val="24"/>
                                <w:szCs w:val="24"/>
                              </w:rPr>
                              <w:t xml:space="preserve">630105 г. Новосибирск, </w:t>
                            </w:r>
                          </w:p>
                          <w:p w:rsidR="007F62B9" w:rsidRPr="00BA0F5A" w:rsidRDefault="007F62B9" w:rsidP="007F62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0F5A">
                              <w:rPr>
                                <w:sz w:val="24"/>
                                <w:szCs w:val="24"/>
                              </w:rPr>
                              <w:t>ул</w:t>
                            </w:r>
                            <w:proofErr w:type="gramStart"/>
                            <w:r w:rsidRPr="00BA0F5A">
                              <w:rPr>
                                <w:sz w:val="24"/>
                                <w:szCs w:val="24"/>
                              </w:rPr>
                              <w:t>.Л</w:t>
                            </w:r>
                            <w:proofErr w:type="gramEnd"/>
                            <w:r w:rsidRPr="00BA0F5A">
                              <w:rPr>
                                <w:sz w:val="24"/>
                                <w:szCs w:val="24"/>
                              </w:rPr>
                              <w:t>инейная</w:t>
                            </w:r>
                            <w:proofErr w:type="spellEnd"/>
                            <w:r w:rsidRPr="00BA0F5A">
                              <w:rPr>
                                <w:sz w:val="24"/>
                                <w:szCs w:val="24"/>
                              </w:rPr>
                              <w:t>, д.118,оф.8</w:t>
                            </w:r>
                          </w:p>
                          <w:p w:rsidR="00BA0F5A" w:rsidRDefault="007F62B9" w:rsidP="007F62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F5A">
                              <w:rPr>
                                <w:sz w:val="24"/>
                                <w:szCs w:val="24"/>
                              </w:rPr>
                              <w:t xml:space="preserve">Тел. 8-951-392-1034  </w:t>
                            </w:r>
                          </w:p>
                          <w:p w:rsidR="007F62B9" w:rsidRPr="00BA0F5A" w:rsidRDefault="007F62B9" w:rsidP="007F62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F5A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A0F5A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BA0F5A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A0F5A">
                              <w:rPr>
                                <w:sz w:val="24"/>
                                <w:szCs w:val="24"/>
                              </w:rPr>
                              <w:t>:10340000@</w:t>
                            </w:r>
                            <w:r w:rsidRPr="00BA0F5A"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A0F5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BA0F5A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A0F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57AA" w:rsidRPr="00BA0F5A" w:rsidRDefault="003E57AA" w:rsidP="003E5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751" w:rsidRPr="00BA0F5A" w:rsidRDefault="00422751" w:rsidP="00422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in;margin-top:0;width:270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yrtg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" filled="f" stroked="f">
                <v:textbox>
                  <w:txbxContent>
                    <w:p w:rsidR="007F62B9" w:rsidRPr="00BA0F5A" w:rsidRDefault="007F62B9" w:rsidP="007F62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A0F5A">
                        <w:rPr>
                          <w:b/>
                          <w:sz w:val="24"/>
                          <w:szCs w:val="24"/>
                        </w:rPr>
                        <w:t>ООО «Сибирь Ритейл Групп»</w:t>
                      </w:r>
                    </w:p>
                    <w:p w:rsidR="00BA0F5A" w:rsidRDefault="007F62B9" w:rsidP="007F62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0F5A">
                        <w:rPr>
                          <w:sz w:val="24"/>
                          <w:szCs w:val="24"/>
                        </w:rPr>
                        <w:t xml:space="preserve">630105 г. Новосибирск, </w:t>
                      </w:r>
                    </w:p>
                    <w:p w:rsidR="007F62B9" w:rsidRPr="00BA0F5A" w:rsidRDefault="007F62B9" w:rsidP="007F62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A0F5A">
                        <w:rPr>
                          <w:sz w:val="24"/>
                          <w:szCs w:val="24"/>
                        </w:rPr>
                        <w:t>ул</w:t>
                      </w:r>
                      <w:proofErr w:type="gramStart"/>
                      <w:r w:rsidRPr="00BA0F5A">
                        <w:rPr>
                          <w:sz w:val="24"/>
                          <w:szCs w:val="24"/>
                        </w:rPr>
                        <w:t>.Л</w:t>
                      </w:r>
                      <w:proofErr w:type="gramEnd"/>
                      <w:r w:rsidRPr="00BA0F5A">
                        <w:rPr>
                          <w:sz w:val="24"/>
                          <w:szCs w:val="24"/>
                        </w:rPr>
                        <w:t>инейная</w:t>
                      </w:r>
                      <w:proofErr w:type="spellEnd"/>
                      <w:r w:rsidRPr="00BA0F5A">
                        <w:rPr>
                          <w:sz w:val="24"/>
                          <w:szCs w:val="24"/>
                        </w:rPr>
                        <w:t>, д.118,оф.8</w:t>
                      </w:r>
                    </w:p>
                    <w:p w:rsidR="00BA0F5A" w:rsidRDefault="007F62B9" w:rsidP="007F62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0F5A">
                        <w:rPr>
                          <w:sz w:val="24"/>
                          <w:szCs w:val="24"/>
                        </w:rPr>
                        <w:t xml:space="preserve">Тел. 8-951-392-1034  </w:t>
                      </w:r>
                    </w:p>
                    <w:p w:rsidR="007F62B9" w:rsidRPr="00BA0F5A" w:rsidRDefault="007F62B9" w:rsidP="007F62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0F5A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A0F5A">
                        <w:rPr>
                          <w:sz w:val="24"/>
                          <w:szCs w:val="24"/>
                        </w:rPr>
                        <w:t>-</w:t>
                      </w:r>
                      <w:r w:rsidRPr="00BA0F5A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A0F5A">
                        <w:rPr>
                          <w:sz w:val="24"/>
                          <w:szCs w:val="24"/>
                        </w:rPr>
                        <w:t>:10340000@</w:t>
                      </w:r>
                      <w:r w:rsidRPr="00BA0F5A"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A0F5A">
                        <w:rPr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BA0F5A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BA0F5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E57AA" w:rsidRPr="00BA0F5A" w:rsidRDefault="003E57AA" w:rsidP="003E5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22751" w:rsidRPr="00BA0F5A" w:rsidRDefault="00422751" w:rsidP="004227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22751" w:rsidRPr="00061CD7" w:rsidRDefault="00422751" w:rsidP="00E72884">
      <w:pPr>
        <w:jc w:val="center"/>
        <w:rPr>
          <w:sz w:val="24"/>
          <w:szCs w:val="24"/>
        </w:rPr>
      </w:pPr>
    </w:p>
    <w:p w:rsidR="00E72884" w:rsidRPr="00061CD7" w:rsidRDefault="00E72884" w:rsidP="00E72884">
      <w:pPr>
        <w:jc w:val="center"/>
        <w:rPr>
          <w:sz w:val="24"/>
          <w:szCs w:val="24"/>
        </w:rPr>
      </w:pPr>
    </w:p>
    <w:p w:rsidR="00061CD7" w:rsidRPr="00061CD7" w:rsidRDefault="00061CD7" w:rsidP="00061CD7">
      <w:pPr>
        <w:spacing w:line="360" w:lineRule="auto"/>
        <w:ind w:firstLine="720"/>
        <w:jc w:val="center"/>
        <w:rPr>
          <w:sz w:val="24"/>
          <w:szCs w:val="24"/>
        </w:rPr>
      </w:pPr>
      <w:r w:rsidRPr="00061CD7">
        <w:rPr>
          <w:sz w:val="24"/>
          <w:szCs w:val="24"/>
        </w:rPr>
        <w:t xml:space="preserve">Решение заказчика </w:t>
      </w:r>
    </w:p>
    <w:p w:rsidR="00E72884" w:rsidRPr="00061CD7" w:rsidRDefault="00061CD7" w:rsidP="00061CD7">
      <w:pPr>
        <w:spacing w:line="360" w:lineRule="auto"/>
        <w:ind w:firstLine="720"/>
        <w:jc w:val="center"/>
        <w:rPr>
          <w:sz w:val="24"/>
          <w:szCs w:val="24"/>
        </w:rPr>
      </w:pPr>
      <w:r w:rsidRPr="00061CD7">
        <w:rPr>
          <w:sz w:val="24"/>
          <w:szCs w:val="24"/>
        </w:rPr>
        <w:t>об одностороннем отказе от исполнения договора</w:t>
      </w:r>
    </w:p>
    <w:p w:rsidR="003E57AA" w:rsidRPr="00061CD7" w:rsidRDefault="007F62B9" w:rsidP="00E72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25.08.2020</w:t>
      </w:r>
      <w:r w:rsidR="00C112DB" w:rsidRPr="00061CD7">
        <w:rPr>
          <w:sz w:val="24"/>
          <w:szCs w:val="24"/>
        </w:rPr>
        <w:t>г. по итогам электронного аукциона</w:t>
      </w:r>
      <w:r>
        <w:rPr>
          <w:sz w:val="24"/>
          <w:szCs w:val="24"/>
        </w:rPr>
        <w:t xml:space="preserve"> (извещение № 0351100001720000027</w:t>
      </w:r>
      <w:r w:rsidR="00B66265">
        <w:rPr>
          <w:sz w:val="24"/>
          <w:szCs w:val="24"/>
        </w:rPr>
        <w:t xml:space="preserve">, ИКЗ </w:t>
      </w:r>
      <w:r>
        <w:rPr>
          <w:sz w:val="24"/>
          <w:szCs w:val="24"/>
        </w:rPr>
        <w:t>№</w:t>
      </w:r>
      <w:r w:rsidRPr="007F62B9">
        <w:rPr>
          <w:sz w:val="24"/>
          <w:szCs w:val="24"/>
        </w:rPr>
        <w:t>201540211315554020100100540478121244</w:t>
      </w:r>
      <w:r>
        <w:rPr>
          <w:sz w:val="24"/>
          <w:szCs w:val="24"/>
        </w:rPr>
        <w:t>)</w:t>
      </w:r>
      <w:r w:rsidR="00B66265">
        <w:rPr>
          <w:sz w:val="24"/>
          <w:szCs w:val="24"/>
        </w:rPr>
        <w:t xml:space="preserve"> между З</w:t>
      </w:r>
      <w:r w:rsidR="00C112DB" w:rsidRPr="00061CD7">
        <w:rPr>
          <w:sz w:val="24"/>
          <w:szCs w:val="24"/>
        </w:rPr>
        <w:t>аказчиком -</w:t>
      </w:r>
      <w:r w:rsidR="004A226B">
        <w:rPr>
          <w:sz w:val="24"/>
          <w:szCs w:val="24"/>
        </w:rPr>
        <w:t xml:space="preserve"> </w:t>
      </w:r>
      <w:r w:rsidR="00B66265">
        <w:rPr>
          <w:sz w:val="24"/>
          <w:szCs w:val="24"/>
        </w:rPr>
        <w:t>СГУПС и  И</w:t>
      </w:r>
      <w:r w:rsidR="00175E5C">
        <w:rPr>
          <w:sz w:val="24"/>
          <w:szCs w:val="24"/>
        </w:rPr>
        <w:t>сполнителем</w:t>
      </w:r>
      <w:r w:rsidR="00C112DB" w:rsidRPr="00061CD7">
        <w:rPr>
          <w:sz w:val="24"/>
          <w:szCs w:val="24"/>
        </w:rPr>
        <w:t xml:space="preserve"> </w:t>
      </w:r>
      <w:r w:rsidR="00175E5C">
        <w:rPr>
          <w:sz w:val="24"/>
          <w:szCs w:val="24"/>
        </w:rPr>
        <w:t xml:space="preserve">– </w:t>
      </w:r>
      <w:r>
        <w:rPr>
          <w:sz w:val="24"/>
          <w:szCs w:val="24"/>
        </w:rPr>
        <w:t>ООО «Сибирь Ритейл Групп»</w:t>
      </w:r>
      <w:r w:rsidR="00C112DB" w:rsidRPr="00061CD7">
        <w:rPr>
          <w:sz w:val="24"/>
          <w:szCs w:val="24"/>
        </w:rPr>
        <w:t xml:space="preserve"> был заключен договор</w:t>
      </w:r>
      <w:r>
        <w:rPr>
          <w:sz w:val="24"/>
          <w:szCs w:val="24"/>
        </w:rPr>
        <w:t xml:space="preserve"> № 4-225/1/Д-20 (реестровый №1540211315520000045) </w:t>
      </w:r>
      <w:r w:rsidR="00175E5C">
        <w:rPr>
          <w:sz w:val="24"/>
          <w:szCs w:val="24"/>
        </w:rPr>
        <w:t xml:space="preserve"> </w:t>
      </w:r>
      <w:r w:rsidR="003E57AA" w:rsidRPr="00061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 оказание </w:t>
      </w:r>
      <w:proofErr w:type="spellStart"/>
      <w:r>
        <w:rPr>
          <w:sz w:val="24"/>
          <w:szCs w:val="24"/>
        </w:rPr>
        <w:t>клининговых</w:t>
      </w:r>
      <w:proofErr w:type="spellEnd"/>
      <w:r w:rsidR="00175E5C">
        <w:rPr>
          <w:sz w:val="24"/>
          <w:szCs w:val="24"/>
        </w:rPr>
        <w:t xml:space="preserve"> </w:t>
      </w:r>
      <w:r w:rsidRPr="007F62B9">
        <w:rPr>
          <w:sz w:val="24"/>
          <w:szCs w:val="24"/>
        </w:rPr>
        <w:t>услуг   по санитарной уборке помещений студенческого городка, помещений комбината питания, территории и контейнерной площадки студенческого городка</w:t>
      </w:r>
      <w:r w:rsidR="003E57AA" w:rsidRPr="00061CD7">
        <w:rPr>
          <w:sz w:val="24"/>
          <w:szCs w:val="24"/>
        </w:rPr>
        <w:t>.</w:t>
      </w:r>
    </w:p>
    <w:p w:rsidR="00C112DB" w:rsidRPr="00061CD7" w:rsidRDefault="004058DB" w:rsidP="00E72884">
      <w:pPr>
        <w:spacing w:line="360" w:lineRule="auto"/>
        <w:ind w:firstLine="720"/>
        <w:jc w:val="both"/>
        <w:rPr>
          <w:sz w:val="24"/>
          <w:szCs w:val="24"/>
        </w:rPr>
      </w:pPr>
      <w:r w:rsidRPr="00061CD7">
        <w:rPr>
          <w:sz w:val="24"/>
          <w:szCs w:val="24"/>
        </w:rPr>
        <w:t>В соответствии с</w:t>
      </w:r>
      <w:r w:rsidR="00AB6AAC">
        <w:rPr>
          <w:sz w:val="24"/>
          <w:szCs w:val="24"/>
        </w:rPr>
        <w:t xml:space="preserve"> п.4.1</w:t>
      </w:r>
      <w:r w:rsidR="00C112DB" w:rsidRPr="00061CD7">
        <w:rPr>
          <w:sz w:val="24"/>
          <w:szCs w:val="24"/>
        </w:rPr>
        <w:t xml:space="preserve"> договора </w:t>
      </w:r>
      <w:r w:rsidR="00CC67AE" w:rsidRPr="00CC67AE">
        <w:rPr>
          <w:sz w:val="24"/>
          <w:szCs w:val="24"/>
        </w:rPr>
        <w:t xml:space="preserve">Исполнитель </w:t>
      </w:r>
      <w:r w:rsidR="00CC67AE">
        <w:rPr>
          <w:sz w:val="24"/>
          <w:szCs w:val="24"/>
        </w:rPr>
        <w:t>должен приступить</w:t>
      </w:r>
      <w:r w:rsidR="00AB6AAC">
        <w:rPr>
          <w:sz w:val="24"/>
          <w:szCs w:val="24"/>
        </w:rPr>
        <w:t xml:space="preserve"> к оказанию услуг с 01.09.2020</w:t>
      </w:r>
      <w:r w:rsidR="00CC67AE">
        <w:rPr>
          <w:sz w:val="24"/>
          <w:szCs w:val="24"/>
        </w:rPr>
        <w:t xml:space="preserve">г. и </w:t>
      </w:r>
      <w:r w:rsidR="00AB6AAC">
        <w:rPr>
          <w:sz w:val="24"/>
          <w:szCs w:val="24"/>
        </w:rPr>
        <w:t>оказывать их в течение одного года.</w:t>
      </w:r>
    </w:p>
    <w:p w:rsidR="00E36B9C" w:rsidRPr="00E36B9C" w:rsidRDefault="00E36B9C" w:rsidP="00E36B9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</w:t>
      </w:r>
      <w:r w:rsidRPr="00E36B9C">
        <w:rPr>
          <w:sz w:val="24"/>
          <w:szCs w:val="24"/>
        </w:rPr>
        <w:t xml:space="preserve"> 3.1.2,3.1.3,3.1.4,4.1,4.2 договора</w:t>
      </w:r>
      <w:r>
        <w:rPr>
          <w:sz w:val="24"/>
          <w:szCs w:val="24"/>
        </w:rPr>
        <w:t xml:space="preserve">  прежде, чем приступить к неп</w:t>
      </w:r>
      <w:r w:rsidR="00B66265">
        <w:rPr>
          <w:sz w:val="24"/>
          <w:szCs w:val="24"/>
        </w:rPr>
        <w:t>осредственному оказанию услуг, Исполнитель обязан</w:t>
      </w:r>
      <w:r w:rsidRPr="00E36B9C">
        <w:rPr>
          <w:sz w:val="24"/>
          <w:szCs w:val="24"/>
        </w:rPr>
        <w:t>:</w:t>
      </w:r>
    </w:p>
    <w:p w:rsidR="00E36B9C" w:rsidRPr="00E36B9C" w:rsidRDefault="00E36B9C" w:rsidP="00E36B9C">
      <w:pPr>
        <w:spacing w:line="360" w:lineRule="auto"/>
        <w:ind w:firstLine="720"/>
        <w:jc w:val="both"/>
        <w:rPr>
          <w:sz w:val="24"/>
          <w:szCs w:val="24"/>
        </w:rPr>
      </w:pPr>
      <w:r w:rsidRPr="00E36B9C">
        <w:rPr>
          <w:sz w:val="24"/>
          <w:szCs w:val="24"/>
        </w:rPr>
        <w:t>- назна</w:t>
      </w:r>
      <w:r w:rsidR="00B66265">
        <w:rPr>
          <w:sz w:val="24"/>
          <w:szCs w:val="24"/>
        </w:rPr>
        <w:t>чить постоянного представителя И</w:t>
      </w:r>
      <w:r w:rsidRPr="00E36B9C">
        <w:rPr>
          <w:sz w:val="24"/>
          <w:szCs w:val="24"/>
        </w:rPr>
        <w:t>сполнителя, ответственного за исполнение условий договора</w:t>
      </w:r>
      <w:r w:rsidR="00B66265">
        <w:rPr>
          <w:sz w:val="24"/>
          <w:szCs w:val="24"/>
        </w:rPr>
        <w:t>;</w:t>
      </w:r>
    </w:p>
    <w:p w:rsidR="00E36B9C" w:rsidRPr="00E36B9C" w:rsidRDefault="00E36B9C" w:rsidP="00E36B9C">
      <w:pPr>
        <w:spacing w:line="360" w:lineRule="auto"/>
        <w:ind w:firstLine="720"/>
        <w:jc w:val="both"/>
        <w:rPr>
          <w:sz w:val="24"/>
          <w:szCs w:val="24"/>
        </w:rPr>
      </w:pPr>
      <w:r w:rsidRPr="00E36B9C">
        <w:rPr>
          <w:sz w:val="24"/>
          <w:szCs w:val="24"/>
        </w:rPr>
        <w:t>- не позднее одного дня после зак</w:t>
      </w:r>
      <w:r w:rsidR="00B66265">
        <w:rPr>
          <w:sz w:val="24"/>
          <w:szCs w:val="24"/>
        </w:rPr>
        <w:t>лючения договора представитель И</w:t>
      </w:r>
      <w:r w:rsidRPr="00E36B9C">
        <w:rPr>
          <w:sz w:val="24"/>
          <w:szCs w:val="24"/>
        </w:rPr>
        <w:t>сполнителя должен прибыть к заказчику для решения всех организационных вопросов, в том числе оформление пропусков;</w:t>
      </w:r>
    </w:p>
    <w:p w:rsidR="00E36B9C" w:rsidRPr="00E36B9C" w:rsidRDefault="00E36B9C" w:rsidP="00E36B9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36B9C">
        <w:t xml:space="preserve"> </w:t>
      </w:r>
      <w:r w:rsidRPr="00E36B9C">
        <w:rPr>
          <w:sz w:val="24"/>
          <w:szCs w:val="24"/>
        </w:rPr>
        <w:t>предоставить Заказчику список всего персонала</w:t>
      </w:r>
      <w:r>
        <w:rPr>
          <w:sz w:val="24"/>
          <w:szCs w:val="24"/>
        </w:rPr>
        <w:t>, у</w:t>
      </w:r>
      <w:r w:rsidRPr="00E36B9C">
        <w:rPr>
          <w:sz w:val="24"/>
          <w:szCs w:val="24"/>
        </w:rPr>
        <w:t xml:space="preserve">казать объекты, которые закрепляются за каждым </w:t>
      </w:r>
      <w:r w:rsidR="00B66265">
        <w:rPr>
          <w:sz w:val="24"/>
          <w:szCs w:val="24"/>
        </w:rPr>
        <w:t>работником из списка персонала И</w:t>
      </w:r>
      <w:r w:rsidRPr="00E36B9C">
        <w:rPr>
          <w:sz w:val="24"/>
          <w:szCs w:val="24"/>
        </w:rPr>
        <w:t>сполнителя;</w:t>
      </w:r>
    </w:p>
    <w:p w:rsidR="00E36B9C" w:rsidRPr="00E36B9C" w:rsidRDefault="00E36B9C" w:rsidP="00E36B9C">
      <w:pPr>
        <w:spacing w:line="360" w:lineRule="auto"/>
        <w:ind w:firstLine="720"/>
        <w:jc w:val="both"/>
        <w:rPr>
          <w:sz w:val="24"/>
          <w:szCs w:val="24"/>
        </w:rPr>
      </w:pPr>
      <w:r w:rsidRPr="00E36B9C">
        <w:rPr>
          <w:sz w:val="24"/>
          <w:szCs w:val="24"/>
        </w:rPr>
        <w:lastRenderedPageBreak/>
        <w:t>- предоставить информацию о наличии санитарных книжек, соответствующих виду и месту оказываемых услуг</w:t>
      </w:r>
      <w:r w:rsidR="00B66265">
        <w:rPr>
          <w:sz w:val="24"/>
          <w:szCs w:val="24"/>
        </w:rPr>
        <w:t>, у всех сотрудников персонала И</w:t>
      </w:r>
      <w:r w:rsidRPr="00E36B9C">
        <w:rPr>
          <w:sz w:val="24"/>
          <w:szCs w:val="24"/>
        </w:rPr>
        <w:t>сполнителя;</w:t>
      </w:r>
    </w:p>
    <w:p w:rsidR="00E36B9C" w:rsidRPr="00E36B9C" w:rsidRDefault="00E36B9C" w:rsidP="00E36B9C">
      <w:pPr>
        <w:spacing w:line="360" w:lineRule="auto"/>
        <w:ind w:firstLine="720"/>
        <w:jc w:val="both"/>
        <w:rPr>
          <w:sz w:val="24"/>
          <w:szCs w:val="24"/>
        </w:rPr>
      </w:pPr>
      <w:r w:rsidRPr="00E36B9C">
        <w:rPr>
          <w:sz w:val="24"/>
          <w:szCs w:val="24"/>
        </w:rPr>
        <w:t>- предоставить сертификаты качества на все чистящие и моющие средства, оборудование и инвентарь.</w:t>
      </w:r>
    </w:p>
    <w:p w:rsidR="00CC67AE" w:rsidRDefault="00E36B9C" w:rsidP="003658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выполнения вышеперечис</w:t>
      </w:r>
      <w:r w:rsidR="00B66265">
        <w:rPr>
          <w:sz w:val="24"/>
          <w:szCs w:val="24"/>
        </w:rPr>
        <w:t>ленных организационных условий И</w:t>
      </w:r>
      <w:r>
        <w:rPr>
          <w:sz w:val="24"/>
          <w:szCs w:val="24"/>
        </w:rPr>
        <w:t>сполнитель обязан  с 01</w:t>
      </w:r>
      <w:r w:rsidR="006C2A67">
        <w:rPr>
          <w:sz w:val="24"/>
          <w:szCs w:val="24"/>
        </w:rPr>
        <w:t>.09.2020 присту</w:t>
      </w:r>
      <w:bookmarkStart w:id="0" w:name="_GoBack"/>
      <w:bookmarkEnd w:id="0"/>
      <w:r w:rsidR="006C2A67">
        <w:rPr>
          <w:sz w:val="24"/>
          <w:szCs w:val="24"/>
        </w:rPr>
        <w:t>пить к еже</w:t>
      </w:r>
      <w:r>
        <w:rPr>
          <w:sz w:val="24"/>
          <w:szCs w:val="24"/>
        </w:rPr>
        <w:t>дневной уборке помещений в соответствии с техническим заданием.</w:t>
      </w:r>
    </w:p>
    <w:p w:rsidR="00E36B9C" w:rsidRDefault="005669DC" w:rsidP="003658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r w:rsidR="00CC67AE">
        <w:rPr>
          <w:sz w:val="24"/>
          <w:szCs w:val="24"/>
        </w:rPr>
        <w:t xml:space="preserve"> Исполнитель не приступил к оказанию услуг</w:t>
      </w:r>
      <w:r w:rsidR="00B66265">
        <w:rPr>
          <w:sz w:val="24"/>
          <w:szCs w:val="24"/>
        </w:rPr>
        <w:t xml:space="preserve"> -</w:t>
      </w:r>
      <w:r w:rsidR="00E36B9C">
        <w:rPr>
          <w:sz w:val="24"/>
          <w:szCs w:val="24"/>
        </w:rPr>
        <w:t xml:space="preserve"> не решил организационных вопросов с допуском персонала и не пытался приступить к непосредственной уборке помещений с 01.09.2020г.</w:t>
      </w:r>
    </w:p>
    <w:p w:rsidR="00CC67AE" w:rsidRDefault="00DF4466" w:rsidP="00B6626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EE5F7A">
        <w:rPr>
          <w:sz w:val="24"/>
          <w:szCs w:val="24"/>
        </w:rPr>
        <w:t>бращ</w:t>
      </w:r>
      <w:r w:rsidR="00CC67AE">
        <w:rPr>
          <w:sz w:val="24"/>
          <w:szCs w:val="24"/>
        </w:rPr>
        <w:t>ен</w:t>
      </w:r>
      <w:r w:rsidR="00EE5F7A">
        <w:rPr>
          <w:sz w:val="24"/>
          <w:szCs w:val="24"/>
        </w:rPr>
        <w:t>ия Заказчика по телефону,</w:t>
      </w:r>
      <w:r w:rsidR="00ED629E">
        <w:rPr>
          <w:sz w:val="24"/>
          <w:szCs w:val="24"/>
        </w:rPr>
        <w:t xml:space="preserve"> электронной почте</w:t>
      </w:r>
      <w:r>
        <w:rPr>
          <w:sz w:val="24"/>
          <w:szCs w:val="24"/>
        </w:rPr>
        <w:t xml:space="preserve"> Исполнителя</w:t>
      </w:r>
      <w:r w:rsidR="00ED629E">
        <w:rPr>
          <w:sz w:val="24"/>
          <w:szCs w:val="24"/>
        </w:rPr>
        <w:t xml:space="preserve"> не</w:t>
      </w:r>
      <w:r w:rsidR="00BA0F5A">
        <w:rPr>
          <w:sz w:val="24"/>
          <w:szCs w:val="24"/>
        </w:rPr>
        <w:t xml:space="preserve"> привели ни к какому результату</w:t>
      </w:r>
      <w:r w:rsidR="00ED629E">
        <w:rPr>
          <w:sz w:val="24"/>
          <w:szCs w:val="24"/>
        </w:rPr>
        <w:t>. В результате чего,</w:t>
      </w:r>
      <w:r w:rsidR="00FE128F">
        <w:rPr>
          <w:sz w:val="24"/>
          <w:szCs w:val="24"/>
        </w:rPr>
        <w:t xml:space="preserve"> Заказчик пришел к выводу, что И</w:t>
      </w:r>
      <w:r w:rsidR="00ED629E">
        <w:rPr>
          <w:sz w:val="24"/>
          <w:szCs w:val="24"/>
        </w:rPr>
        <w:t>сполнитель не собирается приступать к оказанию</w:t>
      </w:r>
      <w:r w:rsidR="005669DC">
        <w:rPr>
          <w:sz w:val="24"/>
          <w:szCs w:val="24"/>
        </w:rPr>
        <w:t xml:space="preserve"> услуг, предусмотренных</w:t>
      </w:r>
      <w:r w:rsidR="00ED629E">
        <w:rPr>
          <w:sz w:val="24"/>
          <w:szCs w:val="24"/>
        </w:rPr>
        <w:t xml:space="preserve"> договором </w:t>
      </w:r>
      <w:r w:rsidR="00ED629E" w:rsidRPr="00ED629E">
        <w:rPr>
          <w:sz w:val="24"/>
          <w:szCs w:val="24"/>
        </w:rPr>
        <w:t xml:space="preserve">№ </w:t>
      </w:r>
      <w:r w:rsidR="00EE5F7A">
        <w:rPr>
          <w:sz w:val="24"/>
          <w:szCs w:val="24"/>
        </w:rPr>
        <w:t xml:space="preserve">4-225/1/Д-20 от 25.08.2020г, без наличия причин. </w:t>
      </w:r>
      <w:r w:rsidR="00ED629E" w:rsidRPr="00ED629E">
        <w:rPr>
          <w:sz w:val="24"/>
          <w:szCs w:val="24"/>
        </w:rPr>
        <w:t xml:space="preserve">   </w:t>
      </w:r>
    </w:p>
    <w:p w:rsidR="00FE128F" w:rsidRDefault="00EE5F7A" w:rsidP="003658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04.08.2020г.</w:t>
      </w:r>
      <w:r w:rsidR="006F14C0">
        <w:rPr>
          <w:sz w:val="24"/>
          <w:szCs w:val="24"/>
        </w:rPr>
        <w:t xml:space="preserve"> Заказчиком</w:t>
      </w:r>
      <w:r w:rsidR="00CC67AE">
        <w:rPr>
          <w:sz w:val="24"/>
          <w:szCs w:val="24"/>
        </w:rPr>
        <w:t xml:space="preserve"> составлен акт </w:t>
      </w:r>
      <w:r w:rsidR="00536974" w:rsidRPr="00061CD7">
        <w:rPr>
          <w:sz w:val="24"/>
          <w:szCs w:val="24"/>
        </w:rPr>
        <w:t xml:space="preserve">по </w:t>
      </w:r>
      <w:r w:rsidR="00B66265">
        <w:rPr>
          <w:sz w:val="24"/>
          <w:szCs w:val="24"/>
        </w:rPr>
        <w:t>факту неисполнения</w:t>
      </w:r>
      <w:r w:rsidR="00CC67AE">
        <w:rPr>
          <w:sz w:val="24"/>
          <w:szCs w:val="24"/>
        </w:rPr>
        <w:t xml:space="preserve"> Исполнителем</w:t>
      </w:r>
      <w:r w:rsidR="00536974" w:rsidRPr="00061CD7">
        <w:rPr>
          <w:sz w:val="24"/>
          <w:szCs w:val="24"/>
        </w:rPr>
        <w:t xml:space="preserve"> обязател</w:t>
      </w:r>
      <w:r w:rsidR="00AF6A7D" w:rsidRPr="00061CD7">
        <w:rPr>
          <w:sz w:val="24"/>
          <w:szCs w:val="24"/>
        </w:rPr>
        <w:t xml:space="preserve">ьств по </w:t>
      </w:r>
      <w:r w:rsidR="00CC67AE">
        <w:rPr>
          <w:sz w:val="24"/>
          <w:szCs w:val="24"/>
        </w:rPr>
        <w:t>данному договору</w:t>
      </w:r>
      <w:r w:rsidR="00ED629E">
        <w:rPr>
          <w:sz w:val="24"/>
          <w:szCs w:val="24"/>
        </w:rPr>
        <w:t>, который размещен  в Единой информационной системе в сфере закупок</w:t>
      </w:r>
      <w:r w:rsidR="00FE128F">
        <w:rPr>
          <w:sz w:val="24"/>
          <w:szCs w:val="24"/>
        </w:rPr>
        <w:t>.</w:t>
      </w:r>
    </w:p>
    <w:p w:rsidR="00FE128F" w:rsidRDefault="00FE128F" w:rsidP="003658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FE128F">
        <w:rPr>
          <w:sz w:val="24"/>
          <w:szCs w:val="24"/>
        </w:rPr>
        <w:t>№</w:t>
      </w:r>
      <w:r w:rsidR="00B66265" w:rsidRPr="00B66265">
        <w:rPr>
          <w:sz w:val="24"/>
          <w:szCs w:val="24"/>
        </w:rPr>
        <w:t>4-225/1/Д-20 от 25.08.2020г</w:t>
      </w:r>
      <w:r>
        <w:rPr>
          <w:sz w:val="24"/>
          <w:szCs w:val="24"/>
        </w:rPr>
        <w:t xml:space="preserve"> по своей сути является договором возмездного оказания услуг.</w:t>
      </w:r>
    </w:p>
    <w:p w:rsidR="004058DB" w:rsidRPr="00061CD7" w:rsidRDefault="00FE128F" w:rsidP="00FE128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ст.783 Гражданского Кодекса РФ к договору возмездного оказания услуг применяются общие положения о подряде (ст.702-729 ГК РФ).</w:t>
      </w:r>
    </w:p>
    <w:p w:rsidR="004058DB" w:rsidRDefault="004058DB" w:rsidP="00365849">
      <w:pPr>
        <w:spacing w:line="360" w:lineRule="auto"/>
        <w:ind w:firstLine="720"/>
        <w:jc w:val="both"/>
        <w:rPr>
          <w:sz w:val="24"/>
          <w:szCs w:val="24"/>
        </w:rPr>
      </w:pPr>
      <w:r w:rsidRPr="00061CD7">
        <w:rPr>
          <w:sz w:val="24"/>
          <w:szCs w:val="24"/>
        </w:rPr>
        <w:t>Согласно ч.</w:t>
      </w:r>
      <w:r w:rsidR="00D84C33" w:rsidRPr="00061CD7">
        <w:rPr>
          <w:sz w:val="24"/>
          <w:szCs w:val="24"/>
        </w:rPr>
        <w:t>2 ст.715 Гражданск</w:t>
      </w:r>
      <w:r w:rsidR="00FE128F">
        <w:rPr>
          <w:sz w:val="24"/>
          <w:szCs w:val="24"/>
        </w:rPr>
        <w:t>ого Кодекса РФ</w:t>
      </w:r>
      <w:r w:rsidR="00D84C33" w:rsidRPr="00061CD7">
        <w:rPr>
          <w:sz w:val="24"/>
          <w:szCs w:val="24"/>
        </w:rPr>
        <w:t>,</w:t>
      </w:r>
      <w:r w:rsidRPr="00061CD7">
        <w:rPr>
          <w:sz w:val="24"/>
          <w:szCs w:val="24"/>
        </w:rPr>
        <w:t xml:space="preserve"> </w:t>
      </w:r>
      <w:r w:rsidR="00364540" w:rsidRPr="00061CD7">
        <w:rPr>
          <w:sz w:val="24"/>
          <w:szCs w:val="24"/>
        </w:rPr>
        <w:t>если подрядчик не приступает своевременно к исполнению договора заказчик вправе отказаться от исполнения договора.</w:t>
      </w:r>
    </w:p>
    <w:p w:rsidR="00FE128F" w:rsidRDefault="00FE128F" w:rsidP="003658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если Исполнитель по договору возмез</w:t>
      </w:r>
      <w:r w:rsidR="00B66265">
        <w:rPr>
          <w:sz w:val="24"/>
          <w:szCs w:val="24"/>
        </w:rPr>
        <w:t xml:space="preserve">дного оказания услуг </w:t>
      </w:r>
      <w:r>
        <w:rPr>
          <w:sz w:val="24"/>
          <w:szCs w:val="24"/>
        </w:rPr>
        <w:t xml:space="preserve"> своевременно не приступил к оказанию услуг, предусмотренных договором, Заказчик вправе отказаться от исполнения договора.</w:t>
      </w:r>
    </w:p>
    <w:p w:rsidR="00BA0F5A" w:rsidRDefault="00BA0F5A" w:rsidP="00BA0F5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не может </w:t>
      </w:r>
      <w:r w:rsidR="006C2A67">
        <w:rPr>
          <w:sz w:val="24"/>
          <w:szCs w:val="24"/>
        </w:rPr>
        <w:t>неделями</w:t>
      </w:r>
      <w:r>
        <w:rPr>
          <w:sz w:val="24"/>
          <w:szCs w:val="24"/>
        </w:rPr>
        <w:t xml:space="preserve"> ожидать выхода Исполнителя на уборку, так как помещения студенческого городка нуждаются в постоянной ежедневной уборке, а отсутствие уборки даже один день ведет к возникновению антисанитарной ситуации в помещениях общежитий.</w:t>
      </w:r>
    </w:p>
    <w:p w:rsidR="00BA0F5A" w:rsidRPr="00061CD7" w:rsidRDefault="00BA0F5A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364540" w:rsidRPr="00061CD7" w:rsidRDefault="00364540" w:rsidP="00C3463A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061CD7">
        <w:rPr>
          <w:sz w:val="24"/>
          <w:szCs w:val="24"/>
        </w:rPr>
        <w:t>В соответствии с</w:t>
      </w:r>
      <w:r w:rsidR="00846526" w:rsidRPr="00061CD7">
        <w:rPr>
          <w:sz w:val="24"/>
          <w:szCs w:val="24"/>
        </w:rPr>
        <w:t xml:space="preserve"> ч.19 ст.95 Федерального закона </w:t>
      </w:r>
      <w:r w:rsidRPr="00061CD7">
        <w:rPr>
          <w:sz w:val="24"/>
          <w:szCs w:val="24"/>
        </w:rPr>
        <w:t xml:space="preserve"> от  05.04.2013г.</w:t>
      </w:r>
      <w:r w:rsidR="00846526" w:rsidRPr="00061CD7">
        <w:rPr>
          <w:sz w:val="24"/>
          <w:szCs w:val="24"/>
        </w:rPr>
        <w:t xml:space="preserve">№ 44-ФЗ </w:t>
      </w:r>
      <w:r w:rsidRPr="00061CD7">
        <w:rPr>
          <w:sz w:val="24"/>
          <w:szCs w:val="24"/>
        </w:rPr>
        <w:t>«О контрактной системе в сфере закупок товаров, работ, услуг для обеспечения государствен</w:t>
      </w:r>
      <w:r w:rsidR="00FE128F">
        <w:rPr>
          <w:sz w:val="24"/>
          <w:szCs w:val="24"/>
        </w:rPr>
        <w:t>ных и муниципальных нужд» и п.11</w:t>
      </w:r>
      <w:r w:rsidR="00B66265">
        <w:rPr>
          <w:sz w:val="24"/>
          <w:szCs w:val="24"/>
        </w:rPr>
        <w:t>.2 заключенного договора З</w:t>
      </w:r>
      <w:r w:rsidRPr="00061CD7">
        <w:rPr>
          <w:sz w:val="24"/>
          <w:szCs w:val="24"/>
        </w:rPr>
        <w:t>аказчик</w:t>
      </w:r>
      <w:r w:rsidR="00846526" w:rsidRPr="00061CD7">
        <w:rPr>
          <w:sz w:val="24"/>
          <w:szCs w:val="24"/>
        </w:rPr>
        <w:t xml:space="preserve"> вправе принять решение об одностороннем отка</w:t>
      </w:r>
      <w:r w:rsidR="00AF6A7D" w:rsidRPr="00061CD7">
        <w:rPr>
          <w:sz w:val="24"/>
          <w:szCs w:val="24"/>
        </w:rPr>
        <w:t>зе от исполнения договора</w:t>
      </w:r>
      <w:r w:rsidR="00846526" w:rsidRPr="00061CD7">
        <w:rPr>
          <w:sz w:val="24"/>
          <w:szCs w:val="24"/>
        </w:rPr>
        <w:t xml:space="preserve"> п</w:t>
      </w:r>
      <w:r w:rsidR="008C5CA9" w:rsidRPr="00061CD7">
        <w:rPr>
          <w:sz w:val="24"/>
          <w:szCs w:val="24"/>
        </w:rPr>
        <w:t>о основаниям, предусмотренным Гражданским Кодексом</w:t>
      </w:r>
      <w:r w:rsidR="00FE128F">
        <w:rPr>
          <w:sz w:val="24"/>
          <w:szCs w:val="24"/>
        </w:rPr>
        <w:t xml:space="preserve"> РФ</w:t>
      </w:r>
      <w:r w:rsidR="00846526" w:rsidRPr="00061CD7">
        <w:rPr>
          <w:sz w:val="24"/>
          <w:szCs w:val="24"/>
        </w:rPr>
        <w:t xml:space="preserve"> для одностороннего отказа от исполнения отдельных видов обязательств.</w:t>
      </w:r>
      <w:proofErr w:type="gramEnd"/>
    </w:p>
    <w:p w:rsidR="00364540" w:rsidRPr="00061CD7" w:rsidRDefault="00364540" w:rsidP="00C3463A">
      <w:pPr>
        <w:spacing w:line="360" w:lineRule="auto"/>
        <w:ind w:firstLine="720"/>
        <w:jc w:val="both"/>
        <w:rPr>
          <w:sz w:val="24"/>
          <w:szCs w:val="24"/>
        </w:rPr>
      </w:pPr>
      <w:r w:rsidRPr="00061CD7">
        <w:rPr>
          <w:sz w:val="24"/>
          <w:szCs w:val="24"/>
        </w:rPr>
        <w:t>На основании вышеизложенного</w:t>
      </w:r>
      <w:r w:rsidR="00D84C33" w:rsidRPr="00061CD7">
        <w:rPr>
          <w:sz w:val="24"/>
          <w:szCs w:val="24"/>
        </w:rPr>
        <w:t xml:space="preserve">, заказчик – СГУПС </w:t>
      </w:r>
      <w:r w:rsidR="006E15A6" w:rsidRPr="00061CD7">
        <w:rPr>
          <w:sz w:val="24"/>
          <w:szCs w:val="24"/>
        </w:rPr>
        <w:t xml:space="preserve">принял решение </w:t>
      </w:r>
      <w:r w:rsidR="00D84C33" w:rsidRPr="00061CD7">
        <w:rPr>
          <w:sz w:val="24"/>
          <w:szCs w:val="24"/>
        </w:rPr>
        <w:t xml:space="preserve"> о</w:t>
      </w:r>
      <w:r w:rsidR="004A226B">
        <w:rPr>
          <w:sz w:val="24"/>
          <w:szCs w:val="24"/>
        </w:rPr>
        <w:t xml:space="preserve">б одностороннем отказе </w:t>
      </w:r>
      <w:r w:rsidR="00AF6A7D" w:rsidRPr="00061CD7">
        <w:rPr>
          <w:sz w:val="24"/>
          <w:szCs w:val="24"/>
        </w:rPr>
        <w:t xml:space="preserve"> от исполнения </w:t>
      </w:r>
      <w:r w:rsidR="00D84C33" w:rsidRPr="00061CD7">
        <w:rPr>
          <w:sz w:val="24"/>
          <w:szCs w:val="24"/>
        </w:rPr>
        <w:t xml:space="preserve"> договора №</w:t>
      </w:r>
      <w:r w:rsidR="004A226B">
        <w:rPr>
          <w:sz w:val="24"/>
          <w:szCs w:val="24"/>
        </w:rPr>
        <w:t xml:space="preserve"> </w:t>
      </w:r>
      <w:r w:rsidR="00B66265" w:rsidRPr="00B66265">
        <w:rPr>
          <w:sz w:val="24"/>
          <w:szCs w:val="24"/>
        </w:rPr>
        <w:t>4-225/1/Д-20 от 25.08.2020г</w:t>
      </w:r>
      <w:r w:rsidR="00AF6A7D" w:rsidRPr="00061CD7">
        <w:rPr>
          <w:sz w:val="24"/>
          <w:szCs w:val="24"/>
        </w:rPr>
        <w:t xml:space="preserve"> в соответствии с</w:t>
      </w:r>
      <w:r w:rsidR="00D84C33" w:rsidRPr="00061CD7">
        <w:rPr>
          <w:sz w:val="24"/>
          <w:szCs w:val="24"/>
        </w:rPr>
        <w:t xml:space="preserve"> ч.2 ст.715 Гражданского Кодекса Российской Федерации.</w:t>
      </w:r>
    </w:p>
    <w:p w:rsidR="00AF6A7D" w:rsidRPr="00061CD7" w:rsidRDefault="005669DC" w:rsidP="00C3463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Данное р</w:t>
      </w:r>
      <w:r w:rsidRPr="005669DC">
        <w:rPr>
          <w:bCs/>
          <w:sz w:val="24"/>
          <w:szCs w:val="24"/>
        </w:rPr>
        <w:t>ешение Заказчика об одностороннем отказе от исполнения договора вступает в силу и договор</w:t>
      </w:r>
      <w:r>
        <w:rPr>
          <w:bCs/>
          <w:sz w:val="24"/>
          <w:szCs w:val="24"/>
        </w:rPr>
        <w:t xml:space="preserve"> </w:t>
      </w:r>
      <w:r w:rsidRPr="005669DC">
        <w:rPr>
          <w:bCs/>
          <w:sz w:val="24"/>
          <w:szCs w:val="24"/>
        </w:rPr>
        <w:t xml:space="preserve">№ </w:t>
      </w:r>
      <w:r w:rsidR="00B66265" w:rsidRPr="00B66265">
        <w:rPr>
          <w:bCs/>
          <w:sz w:val="24"/>
          <w:szCs w:val="24"/>
        </w:rPr>
        <w:t xml:space="preserve">4-225/1/Д-20 от 25.08.2020г </w:t>
      </w:r>
      <w:r w:rsidRPr="005669DC">
        <w:rPr>
          <w:bCs/>
          <w:sz w:val="24"/>
          <w:szCs w:val="24"/>
        </w:rPr>
        <w:t>(реестровый №</w:t>
      </w:r>
      <w:r w:rsidR="00B66265" w:rsidRPr="00B66265">
        <w:rPr>
          <w:bCs/>
          <w:sz w:val="24"/>
          <w:szCs w:val="24"/>
        </w:rPr>
        <w:t>1540211315520000045</w:t>
      </w:r>
      <w:r w:rsidRPr="005669DC">
        <w:rPr>
          <w:bCs/>
          <w:sz w:val="24"/>
          <w:szCs w:val="24"/>
        </w:rPr>
        <w:t xml:space="preserve">)  считается расторгнутым через 10 дней </w:t>
      </w:r>
      <w:proofErr w:type="gramStart"/>
      <w:r w:rsidRPr="005669DC">
        <w:rPr>
          <w:bCs/>
          <w:sz w:val="24"/>
          <w:szCs w:val="24"/>
        </w:rPr>
        <w:t>с даты</w:t>
      </w:r>
      <w:proofErr w:type="gramEnd"/>
      <w:r w:rsidRPr="005669DC">
        <w:rPr>
          <w:bCs/>
          <w:sz w:val="24"/>
          <w:szCs w:val="24"/>
        </w:rPr>
        <w:t xml:space="preserve"> надлежащего уведомления Заказчиком Исполнителя об одностороннем отказе от исполнения договора</w:t>
      </w:r>
      <w:r>
        <w:rPr>
          <w:bCs/>
          <w:sz w:val="24"/>
          <w:szCs w:val="24"/>
        </w:rPr>
        <w:t>.</w:t>
      </w:r>
      <w:r w:rsidR="006E15A6" w:rsidRPr="00061CD7">
        <w:rPr>
          <w:sz w:val="24"/>
          <w:szCs w:val="24"/>
        </w:rPr>
        <w:t xml:space="preserve"> </w:t>
      </w:r>
    </w:p>
    <w:p w:rsidR="008C5CA9" w:rsidRPr="00061CD7" w:rsidRDefault="008C5CA9" w:rsidP="006E15A6">
      <w:pPr>
        <w:spacing w:line="360" w:lineRule="auto"/>
        <w:jc w:val="both"/>
        <w:rPr>
          <w:sz w:val="24"/>
          <w:szCs w:val="24"/>
        </w:rPr>
      </w:pPr>
    </w:p>
    <w:p w:rsidR="00061CD7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A7F5C" w:rsidRPr="00061CD7">
        <w:rPr>
          <w:sz w:val="24"/>
          <w:szCs w:val="24"/>
        </w:rPr>
        <w:t xml:space="preserve">ектор                                           </w:t>
      </w:r>
      <w:r>
        <w:rPr>
          <w:sz w:val="24"/>
          <w:szCs w:val="24"/>
        </w:rPr>
        <w:t xml:space="preserve">                                     </w:t>
      </w:r>
      <w:r w:rsidR="000A7F5C" w:rsidRPr="00061CD7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А.Л.Манаков</w:t>
      </w:r>
      <w:proofErr w:type="spellEnd"/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B66265" w:rsidRDefault="00B66265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061CD7" w:rsidRDefault="00061CD7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061CD7" w:rsidRPr="00061CD7" w:rsidRDefault="00061CD7" w:rsidP="00365849">
      <w:pPr>
        <w:spacing w:line="360" w:lineRule="auto"/>
        <w:ind w:firstLine="720"/>
        <w:jc w:val="both"/>
        <w:rPr>
          <w:sz w:val="24"/>
          <w:szCs w:val="24"/>
        </w:rPr>
      </w:pPr>
    </w:p>
    <w:p w:rsidR="00654159" w:rsidRPr="00061CD7" w:rsidRDefault="00654159" w:rsidP="00D84C33">
      <w:pPr>
        <w:spacing w:line="360" w:lineRule="auto"/>
        <w:jc w:val="both"/>
        <w:rPr>
          <w:sz w:val="24"/>
          <w:szCs w:val="24"/>
        </w:rPr>
      </w:pPr>
    </w:p>
    <w:p w:rsidR="00654159" w:rsidRPr="00061CD7" w:rsidRDefault="00654159" w:rsidP="00365849">
      <w:pPr>
        <w:spacing w:line="360" w:lineRule="auto"/>
        <w:ind w:firstLine="720"/>
        <w:jc w:val="both"/>
        <w:rPr>
          <w:sz w:val="18"/>
          <w:szCs w:val="18"/>
        </w:rPr>
      </w:pPr>
      <w:r w:rsidRPr="00061CD7">
        <w:rPr>
          <w:sz w:val="18"/>
          <w:szCs w:val="18"/>
        </w:rPr>
        <w:t>Исполнитель: юрист контрактной службы</w:t>
      </w:r>
    </w:p>
    <w:p w:rsidR="00654159" w:rsidRPr="00061CD7" w:rsidRDefault="00654159" w:rsidP="00365849">
      <w:pPr>
        <w:spacing w:line="360" w:lineRule="auto"/>
        <w:ind w:firstLine="720"/>
        <w:jc w:val="both"/>
        <w:rPr>
          <w:sz w:val="18"/>
          <w:szCs w:val="18"/>
        </w:rPr>
      </w:pPr>
      <w:proofErr w:type="spellStart"/>
      <w:r w:rsidRPr="00061CD7">
        <w:rPr>
          <w:sz w:val="18"/>
          <w:szCs w:val="18"/>
        </w:rPr>
        <w:t>Шабурова</w:t>
      </w:r>
      <w:proofErr w:type="spellEnd"/>
      <w:r w:rsidRPr="00061CD7">
        <w:rPr>
          <w:sz w:val="18"/>
          <w:szCs w:val="18"/>
        </w:rPr>
        <w:t xml:space="preserve"> Ирина </w:t>
      </w:r>
      <w:proofErr w:type="spellStart"/>
      <w:r w:rsidRPr="00061CD7">
        <w:rPr>
          <w:sz w:val="18"/>
          <w:szCs w:val="18"/>
        </w:rPr>
        <w:t>Галеновна</w:t>
      </w:r>
      <w:proofErr w:type="spellEnd"/>
      <w:r w:rsidRPr="00061CD7">
        <w:rPr>
          <w:sz w:val="18"/>
          <w:szCs w:val="18"/>
        </w:rPr>
        <w:t xml:space="preserve"> (383) 328-02-69</w:t>
      </w:r>
    </w:p>
    <w:sectPr w:rsidR="00654159" w:rsidRPr="00061CD7" w:rsidSect="00D62762">
      <w:pgSz w:w="11906" w:h="16838"/>
      <w:pgMar w:top="31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3"/>
    <w:rsid w:val="00015329"/>
    <w:rsid w:val="00031074"/>
    <w:rsid w:val="00037F8B"/>
    <w:rsid w:val="00061CD7"/>
    <w:rsid w:val="000633FF"/>
    <w:rsid w:val="000746FA"/>
    <w:rsid w:val="000A7F5C"/>
    <w:rsid w:val="00140E4D"/>
    <w:rsid w:val="00164687"/>
    <w:rsid w:val="0016662E"/>
    <w:rsid w:val="00175E5C"/>
    <w:rsid w:val="001E6B39"/>
    <w:rsid w:val="00250FAB"/>
    <w:rsid w:val="00254526"/>
    <w:rsid w:val="003322E8"/>
    <w:rsid w:val="0035219A"/>
    <w:rsid w:val="00364540"/>
    <w:rsid w:val="00365849"/>
    <w:rsid w:val="003711F1"/>
    <w:rsid w:val="003E57AA"/>
    <w:rsid w:val="004058DB"/>
    <w:rsid w:val="00411A88"/>
    <w:rsid w:val="00421F32"/>
    <w:rsid w:val="00422751"/>
    <w:rsid w:val="00450FB6"/>
    <w:rsid w:val="0046698A"/>
    <w:rsid w:val="0049594B"/>
    <w:rsid w:val="004A226B"/>
    <w:rsid w:val="004B2364"/>
    <w:rsid w:val="00536974"/>
    <w:rsid w:val="005669DC"/>
    <w:rsid w:val="00610EEA"/>
    <w:rsid w:val="0063785A"/>
    <w:rsid w:val="00654159"/>
    <w:rsid w:val="00666E9B"/>
    <w:rsid w:val="00677D32"/>
    <w:rsid w:val="006C2A67"/>
    <w:rsid w:val="006E15A6"/>
    <w:rsid w:val="006F14C0"/>
    <w:rsid w:val="00752B30"/>
    <w:rsid w:val="007E2FF2"/>
    <w:rsid w:val="007F62B9"/>
    <w:rsid w:val="00846526"/>
    <w:rsid w:val="008C5CA9"/>
    <w:rsid w:val="00A54F43"/>
    <w:rsid w:val="00AB6AAC"/>
    <w:rsid w:val="00AD1CE9"/>
    <w:rsid w:val="00AF6A7D"/>
    <w:rsid w:val="00B579A5"/>
    <w:rsid w:val="00B66265"/>
    <w:rsid w:val="00B72A18"/>
    <w:rsid w:val="00BA0F5A"/>
    <w:rsid w:val="00C112DB"/>
    <w:rsid w:val="00C3463A"/>
    <w:rsid w:val="00C65B6A"/>
    <w:rsid w:val="00CB753E"/>
    <w:rsid w:val="00CC67AE"/>
    <w:rsid w:val="00D62762"/>
    <w:rsid w:val="00D84C33"/>
    <w:rsid w:val="00DB30AC"/>
    <w:rsid w:val="00DE7D2F"/>
    <w:rsid w:val="00DF4466"/>
    <w:rsid w:val="00DF7F43"/>
    <w:rsid w:val="00E36B9C"/>
    <w:rsid w:val="00E72884"/>
    <w:rsid w:val="00ED629E"/>
    <w:rsid w:val="00EE5F7A"/>
    <w:rsid w:val="00F07D55"/>
    <w:rsid w:val="00F66B80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5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64;&#1072;&#1073;&#1083;&#1086;&#1085;%20&#1076;&#1083;&#1103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письма</Template>
  <TotalTime>77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СГУПС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4</cp:revision>
  <cp:lastPrinted>2009-03-27T07:42:00Z</cp:lastPrinted>
  <dcterms:created xsi:type="dcterms:W3CDTF">2020-09-07T02:28:00Z</dcterms:created>
  <dcterms:modified xsi:type="dcterms:W3CDTF">2020-09-07T04:17:00Z</dcterms:modified>
</cp:coreProperties>
</file>